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6D2B" w14:textId="55CE4F1A" w:rsidR="00E92F58" w:rsidRPr="004B5D5F" w:rsidRDefault="00135900" w:rsidP="0005628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Advancing Care Management</w:t>
      </w:r>
    </w:p>
    <w:p w14:paraId="5D2AC7B0" w14:textId="77777777" w:rsidR="00056282" w:rsidRPr="004B5D5F" w:rsidRDefault="00056282" w:rsidP="0005628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4B5D5F">
        <w:rPr>
          <w:rFonts w:ascii="Calibri" w:hAnsi="Calibri" w:cs="Calibri"/>
          <w:b/>
          <w:sz w:val="32"/>
          <w:szCs w:val="32"/>
        </w:rPr>
        <w:t>RESOURCE LIST</w:t>
      </w:r>
    </w:p>
    <w:p w14:paraId="4D3B8633" w14:textId="77777777" w:rsidR="00056282" w:rsidRDefault="00056282" w:rsidP="00056282">
      <w:pPr>
        <w:spacing w:after="0"/>
        <w:jc w:val="center"/>
        <w:rPr>
          <w:rFonts w:ascii="Calibri" w:hAnsi="Calibri" w:cs="Calibri"/>
          <w:b/>
          <w:sz w:val="24"/>
        </w:rPr>
      </w:pPr>
    </w:p>
    <w:p w14:paraId="7F983581" w14:textId="18C28C4C" w:rsidR="00E92F58" w:rsidRPr="00056282" w:rsidRDefault="00056282" w:rsidP="00E92F58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056282">
        <w:rPr>
          <w:rFonts w:ascii="Calibri" w:hAnsi="Calibri" w:cs="Calibri"/>
          <w:b/>
          <w:sz w:val="28"/>
          <w:szCs w:val="28"/>
        </w:rPr>
        <w:t>Module 1:</w:t>
      </w:r>
      <w:r w:rsidRPr="00056282">
        <w:rPr>
          <w:rFonts w:ascii="Calibri" w:hAnsi="Calibri" w:cs="Calibri"/>
          <w:sz w:val="28"/>
          <w:szCs w:val="28"/>
        </w:rPr>
        <w:t xml:space="preserve"> </w:t>
      </w:r>
      <w:r w:rsidR="00135900">
        <w:rPr>
          <w:rFonts w:ascii="Calibri" w:hAnsi="Calibri" w:cs="Calibri"/>
          <w:b/>
          <w:sz w:val="28"/>
          <w:szCs w:val="28"/>
        </w:rPr>
        <w:t xml:space="preserve">Care Management Through Registries </w:t>
      </w:r>
    </w:p>
    <w:p w14:paraId="0D49940C" w14:textId="528A334F" w:rsidR="00B83847" w:rsidRDefault="00135900" w:rsidP="00E92F5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Launched: December 7</w:t>
      </w:r>
      <w:r w:rsidRPr="00135900">
        <w:rPr>
          <w:rFonts w:ascii="Calibri" w:hAnsi="Calibri" w:cs="Calibri"/>
          <w:b/>
          <w:sz w:val="24"/>
          <w:vertAlign w:val="superscript"/>
        </w:rPr>
        <w:t>th</w:t>
      </w:r>
      <w:r>
        <w:rPr>
          <w:rFonts w:ascii="Calibri" w:hAnsi="Calibri" w:cs="Calibri"/>
          <w:b/>
          <w:sz w:val="24"/>
        </w:rPr>
        <w:t>, 2017</w:t>
      </w:r>
    </w:p>
    <w:p w14:paraId="5AC13F57" w14:textId="5CEE17BB" w:rsidR="006A1C03" w:rsidRPr="00A10722" w:rsidRDefault="006A1C03" w:rsidP="00E92F58">
      <w:pPr>
        <w:rPr>
          <w:rFonts w:cstheme="minorHAnsi"/>
          <w:b/>
          <w:sz w:val="24"/>
          <w:szCs w:val="24"/>
        </w:rPr>
      </w:pPr>
      <w:r w:rsidRPr="00A10722">
        <w:rPr>
          <w:rFonts w:cstheme="minorHAnsi"/>
          <w:b/>
          <w:sz w:val="24"/>
          <w:szCs w:val="24"/>
        </w:rPr>
        <w:t>Slide deck:</w:t>
      </w:r>
      <w:r w:rsidR="0031005C" w:rsidRPr="00A10722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="00135900" w:rsidRPr="00135900">
          <w:rPr>
            <w:rStyle w:val="Hyperlink"/>
            <w:rFonts w:cstheme="minorHAnsi"/>
            <w:sz w:val="24"/>
            <w:szCs w:val="24"/>
          </w:rPr>
          <w:t>Click Here</w:t>
        </w:r>
      </w:hyperlink>
    </w:p>
    <w:p w14:paraId="42A7C22C" w14:textId="2B88F572" w:rsidR="0031005C" w:rsidRPr="00A10722" w:rsidRDefault="0031005C" w:rsidP="00E92F58">
      <w:pPr>
        <w:rPr>
          <w:rFonts w:cstheme="minorHAnsi"/>
          <w:b/>
          <w:sz w:val="24"/>
          <w:szCs w:val="24"/>
        </w:rPr>
      </w:pPr>
      <w:r w:rsidRPr="00A10722">
        <w:rPr>
          <w:rFonts w:cstheme="minorHAnsi"/>
          <w:b/>
          <w:sz w:val="24"/>
          <w:szCs w:val="24"/>
        </w:rPr>
        <w:t xml:space="preserve">Recording: </w:t>
      </w:r>
      <w:hyperlink r:id="rId12" w:history="1">
        <w:r w:rsidR="00135900" w:rsidRPr="00135900">
          <w:rPr>
            <w:rStyle w:val="Hyperlink"/>
            <w:rFonts w:cstheme="minorHAnsi"/>
            <w:sz w:val="24"/>
            <w:szCs w:val="24"/>
          </w:rPr>
          <w:t>Click Here</w:t>
        </w:r>
      </w:hyperlink>
    </w:p>
    <w:p w14:paraId="283B238C" w14:textId="4996448D" w:rsidR="00C54B05" w:rsidRPr="00DA7008" w:rsidRDefault="006A1C03" w:rsidP="00DA7008">
      <w:pPr>
        <w:rPr>
          <w:rFonts w:cstheme="minorHAnsi"/>
          <w:b/>
          <w:sz w:val="24"/>
          <w:szCs w:val="24"/>
        </w:rPr>
      </w:pPr>
      <w:r w:rsidRPr="00A10722">
        <w:rPr>
          <w:rFonts w:cstheme="minorHAnsi"/>
          <w:b/>
          <w:sz w:val="24"/>
          <w:szCs w:val="24"/>
        </w:rPr>
        <w:t>Q and A:</w:t>
      </w:r>
      <w:r w:rsidR="00135900">
        <w:rPr>
          <w:rFonts w:cstheme="minorHAnsi"/>
          <w:b/>
          <w:sz w:val="24"/>
          <w:szCs w:val="24"/>
        </w:rPr>
        <w:t xml:space="preserve"> </w:t>
      </w:r>
      <w:hyperlink r:id="rId13" w:history="1">
        <w:r w:rsidR="00135900" w:rsidRPr="00135900">
          <w:rPr>
            <w:rStyle w:val="Hyperlink"/>
            <w:rFonts w:cstheme="minorHAnsi"/>
            <w:sz w:val="24"/>
            <w:szCs w:val="24"/>
          </w:rPr>
          <w:t>Click Here</w:t>
        </w:r>
      </w:hyperlink>
      <w:r w:rsidR="00135900">
        <w:rPr>
          <w:rFonts w:cstheme="minorHAnsi"/>
          <w:b/>
          <w:sz w:val="24"/>
          <w:szCs w:val="24"/>
        </w:rPr>
        <w:br/>
      </w:r>
      <w:r w:rsidR="00135900">
        <w:rPr>
          <w:rFonts w:cstheme="minorHAnsi"/>
          <w:b/>
          <w:sz w:val="24"/>
          <w:szCs w:val="24"/>
        </w:rPr>
        <w:br/>
      </w:r>
      <w:r w:rsidR="00E72906">
        <w:rPr>
          <w:rFonts w:cstheme="minorHAnsi"/>
          <w:b/>
          <w:sz w:val="24"/>
          <w:szCs w:val="24"/>
        </w:rPr>
        <w:br/>
      </w:r>
      <w:r w:rsidR="00C54B05" w:rsidRPr="00135900">
        <w:rPr>
          <w:rFonts w:ascii="Calibri" w:hAnsi="Calibri" w:cs="Calibri"/>
          <w:b/>
          <w:sz w:val="28"/>
          <w:szCs w:val="28"/>
        </w:rPr>
        <w:t xml:space="preserve">Module 2: </w:t>
      </w:r>
      <w:r w:rsidR="00135900" w:rsidRPr="00135900">
        <w:rPr>
          <w:rFonts w:ascii="Calibri" w:hAnsi="Calibri" w:cs="Calibri"/>
          <w:b/>
          <w:sz w:val="28"/>
          <w:szCs w:val="28"/>
        </w:rPr>
        <w:t>Powering Up for Managing a Population</w:t>
      </w:r>
    </w:p>
    <w:p w14:paraId="7FCF742B" w14:textId="5C61D94A" w:rsidR="00C54B05" w:rsidRDefault="00135900" w:rsidP="00C54B05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Launched: December 13</w:t>
      </w:r>
      <w:r w:rsidRPr="00135900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>, 2017</w:t>
      </w:r>
    </w:p>
    <w:p w14:paraId="48CF8197" w14:textId="77777777" w:rsidR="009169D8" w:rsidRDefault="009169D8" w:rsidP="00C54B05">
      <w:pPr>
        <w:rPr>
          <w:rFonts w:cstheme="minorHAnsi"/>
          <w:b/>
          <w:sz w:val="24"/>
          <w:szCs w:val="24"/>
        </w:rPr>
      </w:pPr>
    </w:p>
    <w:p w14:paraId="774D6E6D" w14:textId="31BFA64D" w:rsidR="00C54B05" w:rsidRPr="00A10722" w:rsidRDefault="00C54B05" w:rsidP="00C54B05">
      <w:pPr>
        <w:rPr>
          <w:rFonts w:cstheme="minorHAnsi"/>
          <w:b/>
          <w:sz w:val="24"/>
          <w:szCs w:val="24"/>
        </w:rPr>
      </w:pPr>
      <w:r w:rsidRPr="00A10722">
        <w:rPr>
          <w:rFonts w:cstheme="minorHAnsi"/>
          <w:b/>
          <w:sz w:val="24"/>
          <w:szCs w:val="24"/>
        </w:rPr>
        <w:t xml:space="preserve">Slide deck: </w:t>
      </w:r>
      <w:hyperlink r:id="rId14" w:history="1">
        <w:r w:rsidR="00135900" w:rsidRPr="00135900">
          <w:rPr>
            <w:rStyle w:val="Hyperlink"/>
            <w:rFonts w:cstheme="minorHAnsi"/>
            <w:sz w:val="24"/>
            <w:szCs w:val="24"/>
          </w:rPr>
          <w:t>Click Here</w:t>
        </w:r>
      </w:hyperlink>
    </w:p>
    <w:p w14:paraId="709236F8" w14:textId="0A081469" w:rsidR="00C54B05" w:rsidRPr="00A10722" w:rsidRDefault="00C54B05" w:rsidP="00C54B05">
      <w:pPr>
        <w:rPr>
          <w:rFonts w:cstheme="minorHAnsi"/>
          <w:b/>
          <w:sz w:val="24"/>
          <w:szCs w:val="24"/>
        </w:rPr>
      </w:pPr>
      <w:r w:rsidRPr="00A10722">
        <w:rPr>
          <w:rFonts w:cstheme="minorHAnsi"/>
          <w:b/>
          <w:sz w:val="24"/>
          <w:szCs w:val="24"/>
        </w:rPr>
        <w:t xml:space="preserve">Recording: </w:t>
      </w:r>
      <w:hyperlink r:id="rId15" w:history="1">
        <w:r w:rsidR="00135900" w:rsidRPr="00135900">
          <w:rPr>
            <w:rStyle w:val="Hyperlink"/>
            <w:rFonts w:cstheme="minorHAnsi"/>
            <w:sz w:val="24"/>
            <w:szCs w:val="24"/>
          </w:rPr>
          <w:t>Click Here</w:t>
        </w:r>
      </w:hyperlink>
    </w:p>
    <w:p w14:paraId="3453AD2C" w14:textId="2F937AAC" w:rsidR="00CC40F1" w:rsidRDefault="00C54B05" w:rsidP="00C54B05">
      <w:pPr>
        <w:rPr>
          <w:rFonts w:cstheme="minorHAnsi"/>
          <w:b/>
          <w:sz w:val="24"/>
          <w:szCs w:val="24"/>
        </w:rPr>
      </w:pPr>
      <w:r w:rsidRPr="00A10722">
        <w:rPr>
          <w:rFonts w:cstheme="minorHAnsi"/>
          <w:b/>
          <w:sz w:val="24"/>
          <w:szCs w:val="24"/>
        </w:rPr>
        <w:t>Q and A:</w:t>
      </w:r>
      <w:r w:rsidR="00135900">
        <w:rPr>
          <w:rFonts w:cstheme="minorHAnsi"/>
          <w:b/>
          <w:sz w:val="24"/>
          <w:szCs w:val="24"/>
        </w:rPr>
        <w:t xml:space="preserve"> </w:t>
      </w:r>
      <w:hyperlink r:id="rId16" w:history="1">
        <w:r w:rsidR="00135900" w:rsidRPr="00135900">
          <w:rPr>
            <w:rStyle w:val="Hyperlink"/>
            <w:rFonts w:cstheme="minorHAnsi"/>
            <w:sz w:val="24"/>
            <w:szCs w:val="24"/>
          </w:rPr>
          <w:t>Click Here</w:t>
        </w:r>
      </w:hyperlink>
    </w:p>
    <w:p w14:paraId="09274C2D" w14:textId="77777777" w:rsidR="00C54B05" w:rsidRDefault="00C54B05" w:rsidP="00C54B05">
      <w:pPr>
        <w:rPr>
          <w:rFonts w:cstheme="minorHAnsi"/>
          <w:b/>
          <w:sz w:val="24"/>
          <w:szCs w:val="24"/>
        </w:rPr>
      </w:pPr>
    </w:p>
    <w:p w14:paraId="43A20FFF" w14:textId="616F691C" w:rsidR="00C54B05" w:rsidRDefault="00C54B05" w:rsidP="00C54B05">
      <w:pPr>
        <w:rPr>
          <w:rFonts w:cstheme="minorHAnsi"/>
          <w:b/>
          <w:sz w:val="24"/>
          <w:szCs w:val="24"/>
        </w:rPr>
      </w:pPr>
      <w:r w:rsidRPr="00E82813">
        <w:rPr>
          <w:rFonts w:cstheme="minorHAnsi"/>
          <w:b/>
          <w:sz w:val="24"/>
          <w:szCs w:val="24"/>
        </w:rPr>
        <w:t>ADDITIONAL RESOURCES</w:t>
      </w:r>
      <w:r w:rsidR="00C45A2F">
        <w:rPr>
          <w:rFonts w:cstheme="minorHAnsi"/>
          <w:b/>
          <w:sz w:val="24"/>
          <w:szCs w:val="24"/>
        </w:rPr>
        <w:t>:</w:t>
      </w:r>
    </w:p>
    <w:p w14:paraId="32E7C652" w14:textId="73F88A04" w:rsidR="004408A3" w:rsidRPr="00DA7008" w:rsidRDefault="00135900" w:rsidP="00DA70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Comp</w:t>
      </w:r>
      <w:r w:rsidR="004408A3">
        <w:rPr>
          <w:rFonts w:cstheme="minorHAnsi"/>
          <w:b/>
          <w:sz w:val="24"/>
          <w:szCs w:val="24"/>
        </w:rPr>
        <w:t>ass Intervention Guide:</w:t>
      </w:r>
      <w:r w:rsidR="004408A3">
        <w:rPr>
          <w:rFonts w:cstheme="minorHAnsi"/>
          <w:b/>
          <w:sz w:val="24"/>
          <w:szCs w:val="24"/>
        </w:rPr>
        <w:br/>
      </w:r>
      <w:hyperlink r:id="rId17" w:history="1">
        <w:r w:rsidR="004408A3" w:rsidRPr="00E93C8B">
          <w:rPr>
            <w:rStyle w:val="Hyperlink"/>
            <w:rFonts w:cstheme="minorHAnsi"/>
            <w:sz w:val="24"/>
            <w:szCs w:val="24"/>
          </w:rPr>
          <w:t>https://www.icsi.org/supporting_systems_change/compass/compass_intervention_guide/</w:t>
        </w:r>
      </w:hyperlink>
      <w:r w:rsidR="004408A3" w:rsidRPr="00DA7008">
        <w:rPr>
          <w:rFonts w:cstheme="minorHAnsi"/>
          <w:sz w:val="24"/>
          <w:szCs w:val="24"/>
        </w:rPr>
        <w:br/>
      </w:r>
    </w:p>
    <w:p w14:paraId="02D8E7AF" w14:textId="1FD33EBC" w:rsidR="009169D8" w:rsidRPr="00C45A2F" w:rsidRDefault="00C45A2F" w:rsidP="00C45A2F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45A2F">
        <w:rPr>
          <w:rFonts w:cstheme="minorHAnsi"/>
          <w:b/>
          <w:sz w:val="24"/>
          <w:szCs w:val="24"/>
        </w:rPr>
        <w:t>Compass Training Guide:</w:t>
      </w:r>
      <w:r>
        <w:rPr>
          <w:rFonts w:cstheme="minorHAnsi"/>
          <w:b/>
          <w:sz w:val="24"/>
          <w:szCs w:val="24"/>
        </w:rPr>
        <w:br/>
      </w:r>
      <w:bookmarkStart w:id="0" w:name="_GoBack"/>
      <w:r w:rsidR="00DA7008">
        <w:fldChar w:fldCharType="begin"/>
      </w:r>
      <w:r w:rsidR="00DA7008">
        <w:instrText xml:space="preserve"> HYPERLINK "https://www.icsi.org/supporting_systems_change/compass/training_materials/" </w:instrText>
      </w:r>
      <w:r w:rsidR="00DA7008">
        <w:fldChar w:fldCharType="separate"/>
      </w:r>
      <w:r w:rsidRPr="00E93C8B">
        <w:rPr>
          <w:rStyle w:val="Hyperlink"/>
          <w:rFonts w:cstheme="minorHAnsi"/>
          <w:sz w:val="24"/>
          <w:szCs w:val="24"/>
        </w:rPr>
        <w:t>https://www.icsi.org/supporting_systems_change/compass/training_materials/</w:t>
      </w:r>
      <w:r w:rsidR="00DA7008">
        <w:rPr>
          <w:rStyle w:val="Hyperlink"/>
          <w:rFonts w:cstheme="minorHAnsi"/>
          <w:sz w:val="24"/>
          <w:szCs w:val="24"/>
        </w:rPr>
        <w:fldChar w:fldCharType="end"/>
      </w:r>
      <w:r>
        <w:rPr>
          <w:rFonts w:cstheme="minorHAnsi"/>
          <w:b/>
          <w:sz w:val="24"/>
          <w:szCs w:val="24"/>
        </w:rPr>
        <w:t xml:space="preserve"> </w:t>
      </w:r>
      <w:r w:rsidR="00135900" w:rsidRPr="00C45A2F">
        <w:rPr>
          <w:rFonts w:cstheme="minorHAnsi"/>
          <w:b/>
          <w:sz w:val="24"/>
          <w:szCs w:val="24"/>
        </w:rPr>
        <w:br/>
      </w:r>
      <w:bookmarkEnd w:id="0"/>
    </w:p>
    <w:p w14:paraId="17C34AA8" w14:textId="1772F04B" w:rsidR="00036114" w:rsidRDefault="00036114" w:rsidP="00C54B05">
      <w:pPr>
        <w:rPr>
          <w:rFonts w:ascii="Calibri" w:hAnsi="Calibri" w:cs="Calibri"/>
          <w:b/>
          <w:sz w:val="24"/>
        </w:rPr>
      </w:pPr>
    </w:p>
    <w:sectPr w:rsidR="00036114" w:rsidSect="00CC40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710" w:header="6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D79B" w14:textId="77777777" w:rsidR="00A90202" w:rsidRDefault="00A90202" w:rsidP="009B3AB4">
      <w:r>
        <w:separator/>
      </w:r>
    </w:p>
    <w:p w14:paraId="35ED4EB2" w14:textId="77777777" w:rsidR="00A90202" w:rsidRDefault="00A90202"/>
  </w:endnote>
  <w:endnote w:type="continuationSeparator" w:id="0">
    <w:p w14:paraId="0E03C3AF" w14:textId="77777777" w:rsidR="00A90202" w:rsidRDefault="00A90202" w:rsidP="009B3AB4">
      <w:r>
        <w:continuationSeparator/>
      </w:r>
    </w:p>
    <w:p w14:paraId="4176BCDB" w14:textId="77777777" w:rsidR="00A90202" w:rsidRDefault="00A90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mpel Garamond Roman">
    <w:charset w:val="00"/>
    <w:family w:val="auto"/>
    <w:pitch w:val="variable"/>
    <w:sig w:usb0="00000003" w:usb1="00000000" w:usb2="00000000" w:usb3="00000000" w:csb0="00000001" w:csb1="00000000"/>
  </w:font>
  <w:font w:name="Aller-Light">
    <w:altName w:val="All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9B1A" w14:textId="77777777" w:rsidR="008F0541" w:rsidRDefault="008F0541" w:rsidP="00F370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8224A" w14:textId="77777777" w:rsidR="008F0541" w:rsidRDefault="008F0541" w:rsidP="008F0541">
    <w:pPr>
      <w:pStyle w:val="Footer"/>
      <w:ind w:right="360"/>
    </w:pPr>
  </w:p>
  <w:p w14:paraId="650855A9" w14:textId="77777777" w:rsidR="00D645E3" w:rsidRDefault="00D645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312B" w14:textId="0AE4BCB4" w:rsidR="00CC40F1" w:rsidRPr="00CC40F1" w:rsidRDefault="00CC40F1" w:rsidP="00CC40F1">
    <w:pPr>
      <w:pStyle w:val="Footer"/>
      <w:framePr w:w="380" w:h="365" w:hRule="exact" w:wrap="none" w:vAnchor="text" w:hAnchor="page" w:x="10942" w:y="1"/>
      <w:jc w:val="right"/>
      <w:rPr>
        <w:rStyle w:val="PageNumber"/>
        <w:rFonts w:ascii="Calibri" w:hAnsi="Calibri"/>
        <w:sz w:val="16"/>
        <w:szCs w:val="16"/>
      </w:rPr>
    </w:pPr>
    <w:r w:rsidRPr="00CC40F1">
      <w:rPr>
        <w:rStyle w:val="PageNumber"/>
        <w:rFonts w:ascii="Calibri" w:hAnsi="Calibri"/>
        <w:sz w:val="16"/>
        <w:szCs w:val="16"/>
      </w:rPr>
      <w:fldChar w:fldCharType="begin"/>
    </w:r>
    <w:r w:rsidRPr="00CC40F1">
      <w:rPr>
        <w:rStyle w:val="PageNumber"/>
        <w:rFonts w:ascii="Calibri" w:hAnsi="Calibri"/>
        <w:sz w:val="16"/>
        <w:szCs w:val="16"/>
      </w:rPr>
      <w:instrText xml:space="preserve">PAGE  </w:instrText>
    </w:r>
    <w:r w:rsidRPr="00CC40F1">
      <w:rPr>
        <w:rStyle w:val="PageNumber"/>
        <w:rFonts w:ascii="Calibri" w:hAnsi="Calibri"/>
        <w:sz w:val="16"/>
        <w:szCs w:val="16"/>
      </w:rPr>
      <w:fldChar w:fldCharType="separate"/>
    </w:r>
    <w:r w:rsidR="00E72906">
      <w:rPr>
        <w:rStyle w:val="PageNumber"/>
        <w:rFonts w:ascii="Calibri" w:hAnsi="Calibri"/>
        <w:noProof/>
        <w:sz w:val="16"/>
        <w:szCs w:val="16"/>
      </w:rPr>
      <w:t>2</w:t>
    </w:r>
    <w:r w:rsidRPr="00CC40F1">
      <w:rPr>
        <w:rStyle w:val="PageNumber"/>
        <w:rFonts w:ascii="Calibri" w:hAnsi="Calibri"/>
        <w:sz w:val="16"/>
        <w:szCs w:val="16"/>
      </w:rPr>
      <w:fldChar w:fldCharType="end"/>
    </w:r>
  </w:p>
  <w:p w14:paraId="6DB7F6D1" w14:textId="77777777" w:rsidR="00D645E3" w:rsidRPr="00CC40F1" w:rsidRDefault="00CC40F1" w:rsidP="00CC40F1">
    <w:pPr>
      <w:pStyle w:val="Footer"/>
      <w:tabs>
        <w:tab w:val="clear" w:pos="4680"/>
        <w:tab w:val="clear" w:pos="9360"/>
        <w:tab w:val="left" w:pos="7872"/>
      </w:tabs>
      <w:jc w:val="right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E9B21" wp14:editId="6A522DA2">
              <wp:simplePos x="0" y="0"/>
              <wp:positionH relativeFrom="column">
                <wp:posOffset>-25400</wp:posOffset>
              </wp:positionH>
              <wp:positionV relativeFrom="paragraph">
                <wp:posOffset>215900</wp:posOffset>
              </wp:positionV>
              <wp:extent cx="6153785" cy="2540"/>
              <wp:effectExtent l="0" t="0" r="43815" b="482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785" cy="25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56AB58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7pt" to="482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0" allowOverlap="0" wp14:anchorId="6DAD8839" wp14:editId="354FF3E2">
              <wp:simplePos x="0" y="0"/>
              <wp:positionH relativeFrom="column">
                <wp:posOffset>5519420</wp:posOffset>
              </wp:positionH>
              <wp:positionV relativeFrom="page">
                <wp:posOffset>9514205</wp:posOffset>
              </wp:positionV>
              <wp:extent cx="675005" cy="2311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00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6C540" w14:textId="77777777" w:rsidR="00CC40F1" w:rsidRPr="00B013E8" w:rsidRDefault="00CC40F1" w:rsidP="00CC40F1">
                          <w:pPr>
                            <w:spacing w:line="240" w:lineRule="auto"/>
                            <w:jc w:val="right"/>
                          </w:pPr>
                          <w:r>
                            <w:rPr>
                              <w:rFonts w:ascii="Calibri" w:hAnsi="Calibri" w:cs="Aller-Light"/>
                              <w:color w:val="000000"/>
                              <w:sz w:val="16"/>
                              <w:szCs w:val="16"/>
                            </w:rPr>
                            <w:t>© 201</w:t>
                          </w:r>
                          <w:r w:rsidR="00E92F58">
                            <w:rPr>
                              <w:rFonts w:ascii="Calibri" w:hAnsi="Calibri" w:cs="Aller-Light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D883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4.6pt;margin-top:749.15pt;width:53.1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" o:allowincell="f" o:allowoverlap="f" filled="f" stroked="f">
              <v:textbox>
                <w:txbxContent>
                  <w:p w14:paraId="08B6C540" w14:textId="77777777" w:rsidR="00CC40F1" w:rsidRPr="00B013E8" w:rsidRDefault="00CC40F1" w:rsidP="00CC40F1">
                    <w:pPr>
                      <w:spacing w:line="240" w:lineRule="auto"/>
                      <w:jc w:val="right"/>
                    </w:pPr>
                    <w:r>
                      <w:rPr>
                        <w:rFonts w:ascii="Calibri" w:hAnsi="Calibri" w:cs="Aller-Light"/>
                        <w:color w:val="000000"/>
                        <w:sz w:val="16"/>
                        <w:szCs w:val="16"/>
                      </w:rPr>
                      <w:t>© 201</w:t>
                    </w:r>
                    <w:r w:rsidR="00E92F58">
                      <w:rPr>
                        <w:rFonts w:ascii="Calibri" w:hAnsi="Calibri" w:cs="Aller-Light"/>
                        <w:color w:val="000000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0" wp14:anchorId="574C04A2" wp14:editId="1A5AAB65">
              <wp:simplePos x="0" y="0"/>
              <wp:positionH relativeFrom="column">
                <wp:posOffset>-127000</wp:posOffset>
              </wp:positionH>
              <wp:positionV relativeFrom="page">
                <wp:posOffset>9486900</wp:posOffset>
              </wp:positionV>
              <wp:extent cx="5436235" cy="23114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2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06484" w14:textId="77777777" w:rsidR="00CC40F1" w:rsidRPr="00B013E8" w:rsidRDefault="00CC40F1" w:rsidP="00CC40F1">
                          <w:pPr>
                            <w:spacing w:line="240" w:lineRule="auto"/>
                          </w:pPr>
                          <w:r w:rsidRPr="00CC40F1">
                            <w:rPr>
                              <w:rFonts w:ascii="Calibri" w:hAnsi="Calibri" w:cs="Aller-Light"/>
                              <w:color w:val="000000"/>
                              <w:sz w:val="16"/>
                              <w:szCs w:val="16"/>
                            </w:rPr>
                            <w:t>217 Commercial St, Ste 500, Portland, ME 04101  |  207.747.5104  |  nrhi.org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C04A2" id="Text Box 14" o:spid="_x0000_s1027" type="#_x0000_t202" style="position:absolute;left:0;text-align:left;margin-left:-10pt;margin-top:747pt;width:428.0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" o:allowincell="f" o:allowoverlap="f" filled="f" stroked="f">
              <v:textbox>
                <w:txbxContent>
                  <w:p w14:paraId="02D06484" w14:textId="77777777" w:rsidR="00CC40F1" w:rsidRPr="00B013E8" w:rsidRDefault="00CC40F1" w:rsidP="00CC40F1">
                    <w:pPr>
                      <w:spacing w:line="240" w:lineRule="auto"/>
                    </w:pPr>
                    <w:r w:rsidRPr="00CC40F1">
                      <w:rPr>
                        <w:rFonts w:ascii="Calibri" w:hAnsi="Calibri" w:cs="Aller-Light"/>
                        <w:color w:val="000000"/>
                        <w:sz w:val="16"/>
                        <w:szCs w:val="16"/>
                      </w:rPr>
                      <w:t>217 Commercial St, Ste 500, Portland, ME 04101  |  207.747.5104  |  nrhi.org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5142" w14:textId="39EADFF8" w:rsidR="00CC40F1" w:rsidRPr="00CC40F1" w:rsidRDefault="00CC40F1" w:rsidP="00CC40F1">
    <w:pPr>
      <w:pStyle w:val="Footer"/>
      <w:framePr w:w="380" w:h="365" w:hRule="exact" w:wrap="none" w:vAnchor="text" w:hAnchor="page" w:x="10942" w:y="-19"/>
      <w:jc w:val="right"/>
      <w:rPr>
        <w:rStyle w:val="PageNumber"/>
        <w:rFonts w:ascii="Calibri" w:hAnsi="Calibri"/>
        <w:sz w:val="16"/>
        <w:szCs w:val="16"/>
      </w:rPr>
    </w:pPr>
    <w:r w:rsidRPr="00CC40F1">
      <w:rPr>
        <w:rStyle w:val="PageNumber"/>
        <w:rFonts w:ascii="Calibri" w:hAnsi="Calibri"/>
        <w:sz w:val="16"/>
        <w:szCs w:val="16"/>
      </w:rPr>
      <w:fldChar w:fldCharType="begin"/>
    </w:r>
    <w:r w:rsidRPr="00CC40F1">
      <w:rPr>
        <w:rStyle w:val="PageNumber"/>
        <w:rFonts w:ascii="Calibri" w:hAnsi="Calibri"/>
        <w:sz w:val="16"/>
        <w:szCs w:val="16"/>
      </w:rPr>
      <w:instrText xml:space="preserve">PAGE  </w:instrText>
    </w:r>
    <w:r w:rsidRPr="00CC40F1">
      <w:rPr>
        <w:rStyle w:val="PageNumber"/>
        <w:rFonts w:ascii="Calibri" w:hAnsi="Calibri"/>
        <w:sz w:val="16"/>
        <w:szCs w:val="16"/>
      </w:rPr>
      <w:fldChar w:fldCharType="separate"/>
    </w:r>
    <w:r w:rsidR="00E72906">
      <w:rPr>
        <w:rStyle w:val="PageNumber"/>
        <w:rFonts w:ascii="Calibri" w:hAnsi="Calibri"/>
        <w:noProof/>
        <w:sz w:val="16"/>
        <w:szCs w:val="16"/>
      </w:rPr>
      <w:t>1</w:t>
    </w:r>
    <w:r w:rsidRPr="00CC40F1">
      <w:rPr>
        <w:rStyle w:val="PageNumber"/>
        <w:rFonts w:ascii="Calibri" w:hAnsi="Calibri"/>
        <w:sz w:val="16"/>
        <w:szCs w:val="16"/>
      </w:rPr>
      <w:fldChar w:fldCharType="end"/>
    </w:r>
  </w:p>
  <w:p w14:paraId="2B2E3F59" w14:textId="77777777" w:rsidR="00006C1A" w:rsidRPr="0077411E" w:rsidRDefault="005C0E98" w:rsidP="00CC40F1">
    <w:pPr>
      <w:pStyle w:val="Footer"/>
      <w:tabs>
        <w:tab w:val="clear" w:pos="4680"/>
        <w:tab w:val="clear" w:pos="9360"/>
        <w:tab w:val="left" w:pos="7872"/>
      </w:tabs>
      <w:ind w:righ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0" wp14:anchorId="5F52587E" wp14:editId="7519D301">
              <wp:simplePos x="0" y="0"/>
              <wp:positionH relativeFrom="column">
                <wp:posOffset>-127000</wp:posOffset>
              </wp:positionH>
              <wp:positionV relativeFrom="page">
                <wp:posOffset>9537700</wp:posOffset>
              </wp:positionV>
              <wp:extent cx="5721985" cy="2311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98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F7F8B" w14:textId="77777777" w:rsidR="00B013E8" w:rsidRPr="005C0E98" w:rsidRDefault="00961CF0" w:rsidP="00B013E8">
                          <w:pPr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1CF0">
                            <w:rPr>
                              <w:rFonts w:ascii="Calibri" w:hAnsi="Calibri" w:cs="Aller-Light"/>
                              <w:color w:val="000000"/>
                              <w:sz w:val="14"/>
                              <w:szCs w:val="14"/>
                            </w:rPr>
                            <w:t xml:space="preserve">Stacy Donohue, </w:t>
                          </w:r>
                          <w:r w:rsidRPr="00961CF0">
                            <w:rPr>
                              <w:rFonts w:ascii="Calibri" w:hAnsi="Calibri" w:cs="Aller-Light"/>
                              <w:i/>
                              <w:color w:val="000000"/>
                              <w:sz w:val="14"/>
                              <w:szCs w:val="14"/>
                            </w:rPr>
                            <w:t>Senior Program Manager</w:t>
                          </w:r>
                          <w:r w:rsidRPr="00961CF0">
                            <w:rPr>
                              <w:rFonts w:ascii="Calibri" w:hAnsi="Calibri" w:cs="Aller-Light"/>
                              <w:color w:val="000000"/>
                              <w:sz w:val="14"/>
                              <w:szCs w:val="14"/>
                            </w:rPr>
                            <w:t xml:space="preserve">  |  sdonohue@nrhi.org</w:t>
                          </w:r>
                          <w:r w:rsidRPr="005C0E98">
                            <w:rPr>
                              <w:rFonts w:ascii="Calibri" w:hAnsi="Calibri" w:cs="Aller-Light"/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5D088B" w:rsidRPr="005C0E98">
                            <w:rPr>
                              <w:rFonts w:ascii="Calibri" w:hAnsi="Calibri" w:cs="Aller-Light"/>
                              <w:color w:val="000000"/>
                              <w:sz w:val="14"/>
                              <w:szCs w:val="14"/>
                            </w:rPr>
                            <w:t xml:space="preserve">|  </w:t>
                          </w:r>
                          <w:r w:rsidR="00CC40F1" w:rsidRPr="005C0E98">
                            <w:rPr>
                              <w:rFonts w:ascii="Calibri" w:hAnsi="Calibri" w:cs="Aller-Light"/>
                              <w:color w:val="000000"/>
                              <w:sz w:val="14"/>
                              <w:szCs w:val="14"/>
                            </w:rPr>
                            <w:t>217 Commercial St, Ste 500, Portland, ME 04101  |  207.747.5104  |  nrhi.org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258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0pt;margin-top:751pt;width:450.5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" o:allowincell="f" o:allowoverlap="f" filled="f" stroked="f">
              <v:textbox>
                <w:txbxContent>
                  <w:p w14:paraId="70EF7F8B" w14:textId="77777777" w:rsidR="00B013E8" w:rsidRPr="005C0E98" w:rsidRDefault="00961CF0" w:rsidP="00B013E8">
                    <w:pPr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1CF0">
                      <w:rPr>
                        <w:rFonts w:ascii="Calibri" w:hAnsi="Calibri" w:cs="Aller-Light"/>
                        <w:color w:val="000000"/>
                        <w:sz w:val="14"/>
                        <w:szCs w:val="14"/>
                      </w:rPr>
                      <w:t xml:space="preserve">Stacy Donohue, </w:t>
                    </w:r>
                    <w:r w:rsidRPr="00961CF0">
                      <w:rPr>
                        <w:rFonts w:ascii="Calibri" w:hAnsi="Calibri" w:cs="Aller-Light"/>
                        <w:i/>
                        <w:color w:val="000000"/>
                        <w:sz w:val="14"/>
                        <w:szCs w:val="14"/>
                      </w:rPr>
                      <w:t>Senior Program Manager</w:t>
                    </w:r>
                    <w:r w:rsidRPr="00961CF0">
                      <w:rPr>
                        <w:rFonts w:ascii="Calibri" w:hAnsi="Calibri" w:cs="Aller-Light"/>
                        <w:color w:val="000000"/>
                        <w:sz w:val="14"/>
                        <w:szCs w:val="14"/>
                      </w:rPr>
                      <w:t xml:space="preserve">  |  sdonohue@nrhi.org</w:t>
                    </w:r>
                    <w:r w:rsidRPr="005C0E98">
                      <w:rPr>
                        <w:rFonts w:ascii="Calibri" w:hAnsi="Calibri" w:cs="Aller-Light"/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="005D088B" w:rsidRPr="005C0E98">
                      <w:rPr>
                        <w:rFonts w:ascii="Calibri" w:hAnsi="Calibri" w:cs="Aller-Light"/>
                        <w:color w:val="000000"/>
                        <w:sz w:val="14"/>
                        <w:szCs w:val="14"/>
                      </w:rPr>
                      <w:t xml:space="preserve">|  </w:t>
                    </w:r>
                    <w:r w:rsidR="00CC40F1" w:rsidRPr="005C0E98">
                      <w:rPr>
                        <w:rFonts w:ascii="Calibri" w:hAnsi="Calibri" w:cs="Aller-Light"/>
                        <w:color w:val="000000"/>
                        <w:sz w:val="14"/>
                        <w:szCs w:val="14"/>
                      </w:rPr>
                      <w:t>217 Commercial St, Ste 500, Portland, ME 04101  |  207.747.5104  |  nrhi.org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0" wp14:anchorId="7AC0C984" wp14:editId="50FFCC68">
              <wp:simplePos x="0" y="0"/>
              <wp:positionH relativeFrom="column">
                <wp:posOffset>5728335</wp:posOffset>
              </wp:positionH>
              <wp:positionV relativeFrom="page">
                <wp:posOffset>9537700</wp:posOffset>
              </wp:positionV>
              <wp:extent cx="464820" cy="2311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8D0A9" w14:textId="77777777" w:rsidR="00CC40F1" w:rsidRPr="005C0E98" w:rsidRDefault="00CC40F1" w:rsidP="00CC40F1">
                          <w:pPr>
                            <w:spacing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5C0E98">
                            <w:rPr>
                              <w:rFonts w:ascii="Calibri" w:hAnsi="Calibri" w:cs="Aller-Light"/>
                              <w:color w:val="000000"/>
                              <w:sz w:val="14"/>
                              <w:szCs w:val="14"/>
                            </w:rPr>
                            <w:t>©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0C984" id="Text Box 4" o:spid="_x0000_s1029" type="#_x0000_t202" style="position:absolute;margin-left:451.05pt;margin-top:751pt;width:36.6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" o:allowincell="f" o:allowoverlap="f" filled="f" stroked="f">
              <v:textbox>
                <w:txbxContent>
                  <w:p w14:paraId="3578D0A9" w14:textId="77777777" w:rsidR="00CC40F1" w:rsidRPr="005C0E98" w:rsidRDefault="00CC40F1" w:rsidP="00CC40F1">
                    <w:pPr>
                      <w:spacing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5C0E98">
                      <w:rPr>
                        <w:rFonts w:ascii="Calibri" w:hAnsi="Calibri" w:cs="Aller-Light"/>
                        <w:color w:val="000000"/>
                        <w:sz w:val="14"/>
                        <w:szCs w:val="14"/>
                      </w:rPr>
                      <w:t>© 2016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C40F1"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518A93" wp14:editId="533DE63E">
              <wp:simplePos x="0" y="0"/>
              <wp:positionH relativeFrom="column">
                <wp:posOffset>-25400</wp:posOffset>
              </wp:positionH>
              <wp:positionV relativeFrom="paragraph">
                <wp:posOffset>215900</wp:posOffset>
              </wp:positionV>
              <wp:extent cx="6153785" cy="2540"/>
              <wp:effectExtent l="0" t="0" r="43815" b="482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785" cy="25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8092F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7pt" to="482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5A60" w14:textId="77777777" w:rsidR="00A90202" w:rsidRDefault="00A90202" w:rsidP="009B3AB4">
      <w:r>
        <w:separator/>
      </w:r>
    </w:p>
    <w:p w14:paraId="1AA505CB" w14:textId="77777777" w:rsidR="00A90202" w:rsidRDefault="00A90202"/>
  </w:footnote>
  <w:footnote w:type="continuationSeparator" w:id="0">
    <w:p w14:paraId="5FD17BE1" w14:textId="77777777" w:rsidR="00A90202" w:rsidRDefault="00A90202" w:rsidP="009B3AB4">
      <w:r>
        <w:continuationSeparator/>
      </w:r>
    </w:p>
    <w:p w14:paraId="028A5BA1" w14:textId="77777777" w:rsidR="00A90202" w:rsidRDefault="00A902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5E94" w14:textId="77777777" w:rsidR="008A3417" w:rsidRDefault="008A3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EBE5" w14:textId="77777777" w:rsidR="0077411E" w:rsidRDefault="0077411E">
    <w:pPr>
      <w:pStyle w:val="Header"/>
    </w:pPr>
  </w:p>
  <w:p w14:paraId="1B386252" w14:textId="77777777" w:rsidR="00D645E3" w:rsidRDefault="00D645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26B1" w14:textId="77777777" w:rsidR="00006C1A" w:rsidRDefault="00006C1A" w:rsidP="00295D41"/>
  <w:p w14:paraId="364E1ABC" w14:textId="77777777" w:rsidR="00006C1A" w:rsidRDefault="00B86150" w:rsidP="00BD05DD">
    <w:pPr>
      <w:ind w:firstLine="72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36E14CA" wp14:editId="51204DB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oA_letterhead-53_no bleed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46E3E" w14:textId="77777777" w:rsidR="00006C1A" w:rsidRDefault="00583597" w:rsidP="00583597">
    <w:pPr>
      <w:tabs>
        <w:tab w:val="left" w:pos="7408"/>
      </w:tabs>
    </w:pPr>
    <w:r>
      <w:tab/>
    </w:r>
  </w:p>
  <w:p w14:paraId="40E63975" w14:textId="77777777" w:rsidR="00C16FE7" w:rsidRPr="00C16FE7" w:rsidRDefault="00C16FE7" w:rsidP="00295D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689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E8D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3B47D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5888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756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E82CD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A46D8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B22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88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5A2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567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F31740"/>
    <w:multiLevelType w:val="multilevel"/>
    <w:tmpl w:val="50C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E4F46"/>
    <w:multiLevelType w:val="hybridMultilevel"/>
    <w:tmpl w:val="69B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90869"/>
    <w:multiLevelType w:val="hybridMultilevel"/>
    <w:tmpl w:val="7634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58"/>
    <w:rsid w:val="00006C1A"/>
    <w:rsid w:val="00036114"/>
    <w:rsid w:val="00056282"/>
    <w:rsid w:val="00061957"/>
    <w:rsid w:val="0008031C"/>
    <w:rsid w:val="00094BD6"/>
    <w:rsid w:val="000F7A20"/>
    <w:rsid w:val="00135900"/>
    <w:rsid w:val="001372C3"/>
    <w:rsid w:val="00146C53"/>
    <w:rsid w:val="001544C5"/>
    <w:rsid w:val="00166083"/>
    <w:rsid w:val="00203C48"/>
    <w:rsid w:val="00242158"/>
    <w:rsid w:val="00251744"/>
    <w:rsid w:val="00286C8A"/>
    <w:rsid w:val="00295D41"/>
    <w:rsid w:val="002A06D5"/>
    <w:rsid w:val="002C5EAF"/>
    <w:rsid w:val="002C62BC"/>
    <w:rsid w:val="002D757A"/>
    <w:rsid w:val="002E78C9"/>
    <w:rsid w:val="0031005C"/>
    <w:rsid w:val="00410916"/>
    <w:rsid w:val="004408A3"/>
    <w:rsid w:val="00480E2D"/>
    <w:rsid w:val="00487B55"/>
    <w:rsid w:val="004B5D5F"/>
    <w:rsid w:val="004E53D7"/>
    <w:rsid w:val="004F5D8D"/>
    <w:rsid w:val="00553095"/>
    <w:rsid w:val="00583597"/>
    <w:rsid w:val="005925BB"/>
    <w:rsid w:val="005C0E98"/>
    <w:rsid w:val="005D088B"/>
    <w:rsid w:val="00621F9A"/>
    <w:rsid w:val="00630793"/>
    <w:rsid w:val="00664A7E"/>
    <w:rsid w:val="00674C29"/>
    <w:rsid w:val="00691CB0"/>
    <w:rsid w:val="006A09BF"/>
    <w:rsid w:val="006A1C03"/>
    <w:rsid w:val="006B1BA1"/>
    <w:rsid w:val="006B30CE"/>
    <w:rsid w:val="006C0119"/>
    <w:rsid w:val="006E339D"/>
    <w:rsid w:val="006F6DDF"/>
    <w:rsid w:val="00731454"/>
    <w:rsid w:val="00742D3B"/>
    <w:rsid w:val="00760223"/>
    <w:rsid w:val="00771D4B"/>
    <w:rsid w:val="0077411E"/>
    <w:rsid w:val="00785697"/>
    <w:rsid w:val="007F1D1F"/>
    <w:rsid w:val="00812613"/>
    <w:rsid w:val="008A3417"/>
    <w:rsid w:val="008A5FF6"/>
    <w:rsid w:val="008F0541"/>
    <w:rsid w:val="00910365"/>
    <w:rsid w:val="009169D8"/>
    <w:rsid w:val="00961CF0"/>
    <w:rsid w:val="009B3AB4"/>
    <w:rsid w:val="009C2A89"/>
    <w:rsid w:val="00A10722"/>
    <w:rsid w:val="00A26BDC"/>
    <w:rsid w:val="00A554AE"/>
    <w:rsid w:val="00A77063"/>
    <w:rsid w:val="00A90202"/>
    <w:rsid w:val="00AC4AA1"/>
    <w:rsid w:val="00AC7B2B"/>
    <w:rsid w:val="00B013E8"/>
    <w:rsid w:val="00B0262D"/>
    <w:rsid w:val="00B26890"/>
    <w:rsid w:val="00B5307D"/>
    <w:rsid w:val="00B75C96"/>
    <w:rsid w:val="00B7663A"/>
    <w:rsid w:val="00B76F6B"/>
    <w:rsid w:val="00B83847"/>
    <w:rsid w:val="00B86150"/>
    <w:rsid w:val="00B93A1E"/>
    <w:rsid w:val="00B96641"/>
    <w:rsid w:val="00BC20F0"/>
    <w:rsid w:val="00BD05DD"/>
    <w:rsid w:val="00C16FE7"/>
    <w:rsid w:val="00C27BEB"/>
    <w:rsid w:val="00C45A2F"/>
    <w:rsid w:val="00C54B05"/>
    <w:rsid w:val="00C8630E"/>
    <w:rsid w:val="00CC40F1"/>
    <w:rsid w:val="00CF65FD"/>
    <w:rsid w:val="00D018FC"/>
    <w:rsid w:val="00D077B7"/>
    <w:rsid w:val="00D12869"/>
    <w:rsid w:val="00D21C0C"/>
    <w:rsid w:val="00D3165A"/>
    <w:rsid w:val="00D645E3"/>
    <w:rsid w:val="00D73BD7"/>
    <w:rsid w:val="00D80F36"/>
    <w:rsid w:val="00D96FD8"/>
    <w:rsid w:val="00D97842"/>
    <w:rsid w:val="00DA7008"/>
    <w:rsid w:val="00DC4DA3"/>
    <w:rsid w:val="00E02981"/>
    <w:rsid w:val="00E067BC"/>
    <w:rsid w:val="00E12BF0"/>
    <w:rsid w:val="00E20C59"/>
    <w:rsid w:val="00E33600"/>
    <w:rsid w:val="00E34530"/>
    <w:rsid w:val="00E72906"/>
    <w:rsid w:val="00E77EA7"/>
    <w:rsid w:val="00E82813"/>
    <w:rsid w:val="00E92F58"/>
    <w:rsid w:val="00EF472B"/>
    <w:rsid w:val="00F05812"/>
    <w:rsid w:val="00F575BC"/>
    <w:rsid w:val="00F9168E"/>
    <w:rsid w:val="00FD6385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C3A667"/>
  <w15:docId w15:val="{090F61C8-D8F6-41C9-9F7A-1E2F63C2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E92F5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C96"/>
    <w:pPr>
      <w:keepNext/>
      <w:keepLines/>
      <w:spacing w:before="80" w:line="40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454"/>
    <w:pPr>
      <w:keepNext/>
      <w:keepLines/>
      <w:spacing w:before="120" w:line="260" w:lineRule="exact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4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1F"/>
  </w:style>
  <w:style w:type="paragraph" w:styleId="Footer">
    <w:name w:val="footer"/>
    <w:basedOn w:val="Normal"/>
    <w:link w:val="FooterChar"/>
    <w:uiPriority w:val="99"/>
    <w:unhideWhenUsed/>
    <w:rsid w:val="007F1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1F"/>
  </w:style>
  <w:style w:type="character" w:customStyle="1" w:styleId="Heading1Char">
    <w:name w:val="Heading 1 Char"/>
    <w:basedOn w:val="DefaultParagraphFont"/>
    <w:link w:val="Heading1"/>
    <w:uiPriority w:val="9"/>
    <w:rsid w:val="00B75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145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146C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C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C53"/>
    <w:rPr>
      <w:rFonts w:ascii="Stempel Garamond Roman" w:hAnsi="Stempel Garamond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C53"/>
    <w:rPr>
      <w:rFonts w:ascii="Stempel Garamond Roman" w:hAnsi="Stempel Garamond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5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53"/>
    <w:rPr>
      <w:rFonts w:ascii="Times New Roman" w:hAnsi="Times New Roman" w:cs="Times New Roman"/>
      <w:sz w:val="18"/>
      <w:szCs w:val="18"/>
    </w:rPr>
  </w:style>
  <w:style w:type="paragraph" w:customStyle="1" w:styleId="Cabinet">
    <w:name w:val="Cabinet"/>
    <w:basedOn w:val="Normal"/>
    <w:qFormat/>
    <w:rsid w:val="00BC20F0"/>
    <w:pPr>
      <w:spacing w:after="120" w:line="220" w:lineRule="exact"/>
    </w:pPr>
    <w:rPr>
      <w:sz w:val="18"/>
    </w:rPr>
  </w:style>
  <w:style w:type="paragraph" w:customStyle="1" w:styleId="Address">
    <w:name w:val="Address"/>
    <w:basedOn w:val="Normal"/>
    <w:qFormat/>
    <w:rsid w:val="005925BB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8F0541"/>
  </w:style>
  <w:style w:type="paragraph" w:customStyle="1" w:styleId="FooterNameTitle">
    <w:name w:val="Footer Name &amp; Title"/>
    <w:basedOn w:val="Normal"/>
    <w:uiPriority w:val="99"/>
    <w:rsid w:val="0073145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Calibri" w:hAnsi="Calibri" w:cs="Aller-Light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4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1454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00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05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rsid w:val="0041091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28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813"/>
    <w:rPr>
      <w:b/>
      <w:bCs/>
    </w:rPr>
  </w:style>
  <w:style w:type="character" w:customStyle="1" w:styleId="highwire-citation-authors">
    <w:name w:val="highwire-citation-authors"/>
    <w:basedOn w:val="DefaultParagraphFont"/>
    <w:rsid w:val="00F9168E"/>
  </w:style>
  <w:style w:type="character" w:customStyle="1" w:styleId="highwire-citation-author">
    <w:name w:val="highwire-citation-author"/>
    <w:basedOn w:val="DefaultParagraphFont"/>
    <w:rsid w:val="00F9168E"/>
  </w:style>
  <w:style w:type="character" w:styleId="UnresolvedMention">
    <w:name w:val="Unresolved Mention"/>
    <w:basedOn w:val="DefaultParagraphFont"/>
    <w:uiPriority w:val="99"/>
    <w:semiHidden/>
    <w:unhideWhenUsed/>
    <w:rsid w:val="00E067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hisan.healthdoers.org/wp-content/uploads/bp-attachments/19997/NRHI-SAN-Advanced-Care-Management-Q-and-A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vimeo.com/246333401" TargetMode="External"/><Relationship Id="rId17" Type="http://schemas.openxmlformats.org/officeDocument/2006/relationships/hyperlink" Target="https://www.icsi.org/supporting_systems_change/compass/compass_intervention_guid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rhisan.healthdoers.org/wp-content/uploads/bp-attachments/19997/NRHI-SAN-Advanced-Care-Management-Q-and-A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rhisan.healthdoers.org/wp-content/uploads/bp-attachments/19872/Care_Management_through_Registries_Final_113017.02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imeo.com/247208193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rhisan.healthdoers.org/wp-content/uploads/bp-attachments/19919/NRHI-Power-Up-CM-FINAL.pd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Local\Temp\Temp13_Updated%20SAN%20Templates.zip\Updated%20SAN%20Templates\SAN%20GenericTemplate_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CBFCA46B03B43A159761BB8DAE76F" ma:contentTypeVersion="13" ma:contentTypeDescription="Create a new document." ma:contentTypeScope="" ma:versionID="06cfd9580ca2ff027340b823d54f061b">
  <xsd:schema xmlns:xsd="http://www.w3.org/2001/XMLSchema" xmlns:xs="http://www.w3.org/2001/XMLSchema" xmlns:p="http://schemas.microsoft.com/office/2006/metadata/properties" xmlns:ns2="12903934-53ff-4ebb-be85-a60bf7821716" xmlns:ns3="8f55a692-d2c7-454b-af99-91f024cfd971" targetNamespace="http://schemas.microsoft.com/office/2006/metadata/properties" ma:root="true" ma:fieldsID="b6a28298a37f3a153028ad5cd65f2279" ns2:_="" ns3:_="">
    <xsd:import namespace="12903934-53ff-4ebb-be85-a60bf7821716"/>
    <xsd:import namespace="8f55a692-d2c7-454b-af99-91f024cfd9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03934-53ff-4ebb-be85-a60bf7821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a692-d2c7-454b-af99-91f024cfd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9EAC84-74CC-4286-BEDA-BAF769790A9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903934-53ff-4ebb-be85-a60bf7821716"/>
    <ds:schemaRef ds:uri="http://purl.org/dc/elements/1.1/"/>
    <ds:schemaRef ds:uri="http://schemas.microsoft.com/office/2006/metadata/properties"/>
    <ds:schemaRef ds:uri="8f55a692-d2c7-454b-af99-91f024cfd971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168E0E-396E-4106-A071-B1B9F3C32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173A7-D62E-4923-93E7-ED4769016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03934-53ff-4ebb-be85-a60bf7821716"/>
    <ds:schemaRef ds:uri="8f55a692-d2c7-454b-af99-91f024cfd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D6F5E-F224-4DC9-AA1D-D270DF36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 GenericTemplate_r2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Puelle Design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Levi</dc:creator>
  <cp:keywords/>
  <dc:description/>
  <cp:lastModifiedBy>Emily Levi</cp:lastModifiedBy>
  <cp:revision>2</cp:revision>
  <cp:lastPrinted>2016-02-09T17:19:00Z</cp:lastPrinted>
  <dcterms:created xsi:type="dcterms:W3CDTF">2019-08-19T20:31:00Z</dcterms:created>
  <dcterms:modified xsi:type="dcterms:W3CDTF">2019-08-19T20:31:00Z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0x010100A0BCBFCA46B03B43A159761BB8DAE76F</vt:lpwstr>
  </property>
</Properties>
</file>